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1F2A" w:rsidRDefault="003D4383">
      <w:pPr>
        <w:pStyle w:val="Title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320040" distR="320040" simplePos="0" relativeHeight="251659264" behindDoc="1" locked="0" layoutInCell="1" allowOverlap="1">
                <wp:simplePos x="0" y="0"/>
                <wp:positionH relativeFrom="margin">
                  <wp:posOffset>3810000</wp:posOffset>
                </wp:positionH>
                <wp:positionV relativeFrom="margin">
                  <wp:posOffset>25400</wp:posOffset>
                </wp:positionV>
                <wp:extent cx="2946400" cy="5029200"/>
                <wp:effectExtent l="0" t="0" r="0" b="0"/>
                <wp:wrapSquare wrapText="left"/>
                <wp:docPr id="17" name="Freeform 14" title="Background graph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946400" cy="5029200"/>
                        </a:xfrm>
                        <a:custGeom>
                          <a:avLst/>
                          <a:gdLst>
                            <a:gd name="T0" fmla="*/ 281 w 285"/>
                            <a:gd name="T1" fmla="*/ 22 h 721"/>
                            <a:gd name="T2" fmla="*/ 272 w 285"/>
                            <a:gd name="T3" fmla="*/ 0 h 721"/>
                            <a:gd name="T4" fmla="*/ 249 w 285"/>
                            <a:gd name="T5" fmla="*/ 0 h 721"/>
                            <a:gd name="T6" fmla="*/ 213 w 285"/>
                            <a:gd name="T7" fmla="*/ 8 h 721"/>
                            <a:gd name="T8" fmla="*/ 178 w 285"/>
                            <a:gd name="T9" fmla="*/ 0 h 721"/>
                            <a:gd name="T10" fmla="*/ 143 w 285"/>
                            <a:gd name="T11" fmla="*/ 8 h 721"/>
                            <a:gd name="T12" fmla="*/ 107 w 285"/>
                            <a:gd name="T13" fmla="*/ 0 h 721"/>
                            <a:gd name="T14" fmla="*/ 72 w 285"/>
                            <a:gd name="T15" fmla="*/ 8 h 721"/>
                            <a:gd name="T16" fmla="*/ 37 w 285"/>
                            <a:gd name="T17" fmla="*/ 0 h 721"/>
                            <a:gd name="T18" fmla="*/ 13 w 285"/>
                            <a:gd name="T19" fmla="*/ 0 h 721"/>
                            <a:gd name="T20" fmla="*/ 4 w 285"/>
                            <a:gd name="T21" fmla="*/ 22 h 721"/>
                            <a:gd name="T22" fmla="*/ 7 w 285"/>
                            <a:gd name="T23" fmla="*/ 47 h 721"/>
                            <a:gd name="T24" fmla="*/ 0 w 285"/>
                            <a:gd name="T25" fmla="*/ 80 h 721"/>
                            <a:gd name="T26" fmla="*/ 7 w 285"/>
                            <a:gd name="T27" fmla="*/ 114 h 721"/>
                            <a:gd name="T28" fmla="*/ 0 w 285"/>
                            <a:gd name="T29" fmla="*/ 148 h 721"/>
                            <a:gd name="T30" fmla="*/ 7 w 285"/>
                            <a:gd name="T31" fmla="*/ 181 h 721"/>
                            <a:gd name="T32" fmla="*/ 0 w 285"/>
                            <a:gd name="T33" fmla="*/ 215 h 721"/>
                            <a:gd name="T34" fmla="*/ 7 w 285"/>
                            <a:gd name="T35" fmla="*/ 249 h 721"/>
                            <a:gd name="T36" fmla="*/ 0 w 285"/>
                            <a:gd name="T37" fmla="*/ 282 h 721"/>
                            <a:gd name="T38" fmla="*/ 7 w 285"/>
                            <a:gd name="T39" fmla="*/ 316 h 721"/>
                            <a:gd name="T40" fmla="*/ 0 w 285"/>
                            <a:gd name="T41" fmla="*/ 349 h 721"/>
                            <a:gd name="T42" fmla="*/ 7 w 285"/>
                            <a:gd name="T43" fmla="*/ 383 h 721"/>
                            <a:gd name="T44" fmla="*/ 0 w 285"/>
                            <a:gd name="T45" fmla="*/ 417 h 721"/>
                            <a:gd name="T46" fmla="*/ 7 w 285"/>
                            <a:gd name="T47" fmla="*/ 450 h 721"/>
                            <a:gd name="T48" fmla="*/ 0 w 285"/>
                            <a:gd name="T49" fmla="*/ 484 h 721"/>
                            <a:gd name="T50" fmla="*/ 7 w 285"/>
                            <a:gd name="T51" fmla="*/ 518 h 721"/>
                            <a:gd name="T52" fmla="*/ 0 w 285"/>
                            <a:gd name="T53" fmla="*/ 551 h 721"/>
                            <a:gd name="T54" fmla="*/ 7 w 285"/>
                            <a:gd name="T55" fmla="*/ 585 h 721"/>
                            <a:gd name="T56" fmla="*/ 0 w 285"/>
                            <a:gd name="T57" fmla="*/ 619 h 721"/>
                            <a:gd name="T58" fmla="*/ 7 w 285"/>
                            <a:gd name="T59" fmla="*/ 652 h 721"/>
                            <a:gd name="T60" fmla="*/ 0 w 285"/>
                            <a:gd name="T61" fmla="*/ 686 h 721"/>
                            <a:gd name="T62" fmla="*/ 0 w 285"/>
                            <a:gd name="T63" fmla="*/ 708 h 721"/>
                            <a:gd name="T64" fmla="*/ 22 w 285"/>
                            <a:gd name="T65" fmla="*/ 717 h 721"/>
                            <a:gd name="T66" fmla="*/ 48 w 285"/>
                            <a:gd name="T67" fmla="*/ 713 h 721"/>
                            <a:gd name="T68" fmla="*/ 84 w 285"/>
                            <a:gd name="T69" fmla="*/ 721 h 721"/>
                            <a:gd name="T70" fmla="*/ 119 w 285"/>
                            <a:gd name="T71" fmla="*/ 713 h 721"/>
                            <a:gd name="T72" fmla="*/ 154 w 285"/>
                            <a:gd name="T73" fmla="*/ 721 h 721"/>
                            <a:gd name="T74" fmla="*/ 190 w 285"/>
                            <a:gd name="T75" fmla="*/ 713 h 721"/>
                            <a:gd name="T76" fmla="*/ 225 w 285"/>
                            <a:gd name="T77" fmla="*/ 721 h 721"/>
                            <a:gd name="T78" fmla="*/ 261 w 285"/>
                            <a:gd name="T79" fmla="*/ 713 h 721"/>
                            <a:gd name="T80" fmla="*/ 281 w 285"/>
                            <a:gd name="T81" fmla="*/ 717 h 721"/>
                            <a:gd name="T82" fmla="*/ 278 w 285"/>
                            <a:gd name="T83" fmla="*/ 697 h 721"/>
                            <a:gd name="T84" fmla="*/ 285 w 285"/>
                            <a:gd name="T85" fmla="*/ 663 h 721"/>
                            <a:gd name="T86" fmla="*/ 278 w 285"/>
                            <a:gd name="T87" fmla="*/ 630 h 721"/>
                            <a:gd name="T88" fmla="*/ 285 w 285"/>
                            <a:gd name="T89" fmla="*/ 596 h 721"/>
                            <a:gd name="T90" fmla="*/ 278 w 285"/>
                            <a:gd name="T91" fmla="*/ 563 h 721"/>
                            <a:gd name="T92" fmla="*/ 285 w 285"/>
                            <a:gd name="T93" fmla="*/ 529 h 721"/>
                            <a:gd name="T94" fmla="*/ 278 w 285"/>
                            <a:gd name="T95" fmla="*/ 495 h 721"/>
                            <a:gd name="T96" fmla="*/ 285 w 285"/>
                            <a:gd name="T97" fmla="*/ 462 h 721"/>
                            <a:gd name="T98" fmla="*/ 278 w 285"/>
                            <a:gd name="T99" fmla="*/ 428 h 721"/>
                            <a:gd name="T100" fmla="*/ 285 w 285"/>
                            <a:gd name="T101" fmla="*/ 394 h 721"/>
                            <a:gd name="T102" fmla="*/ 278 w 285"/>
                            <a:gd name="T103" fmla="*/ 361 h 721"/>
                            <a:gd name="T104" fmla="*/ 285 w 285"/>
                            <a:gd name="T105" fmla="*/ 327 h 721"/>
                            <a:gd name="T106" fmla="*/ 278 w 285"/>
                            <a:gd name="T107" fmla="*/ 293 h 721"/>
                            <a:gd name="T108" fmla="*/ 285 w 285"/>
                            <a:gd name="T109" fmla="*/ 260 h 721"/>
                            <a:gd name="T110" fmla="*/ 278 w 285"/>
                            <a:gd name="T111" fmla="*/ 226 h 721"/>
                            <a:gd name="T112" fmla="*/ 285 w 285"/>
                            <a:gd name="T113" fmla="*/ 192 h 721"/>
                            <a:gd name="T114" fmla="*/ 278 w 285"/>
                            <a:gd name="T115" fmla="*/ 159 h 721"/>
                            <a:gd name="T116" fmla="*/ 285 w 285"/>
                            <a:gd name="T117" fmla="*/ 125 h 721"/>
                            <a:gd name="T118" fmla="*/ 278 w 285"/>
                            <a:gd name="T119" fmla="*/ 92 h 721"/>
                            <a:gd name="T120" fmla="*/ 285 w 285"/>
                            <a:gd name="T121" fmla="*/ 58 h 7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85" h="721">
                              <a:moveTo>
                                <a:pt x="285" y="35"/>
                              </a:moveTo>
                              <a:cubicBezTo>
                                <a:pt x="285" y="31"/>
                                <a:pt x="282" y="26"/>
                                <a:pt x="278" y="24"/>
                              </a:cubicBezTo>
                              <a:cubicBezTo>
                                <a:pt x="279" y="24"/>
                                <a:pt x="280" y="23"/>
                                <a:pt x="281" y="22"/>
                              </a:cubicBezTo>
                              <a:cubicBezTo>
                                <a:pt x="284" y="20"/>
                                <a:pt x="285" y="16"/>
                                <a:pt x="285" y="13"/>
                              </a:cubicBezTo>
                              <a:cubicBezTo>
                                <a:pt x="285" y="10"/>
                                <a:pt x="284" y="6"/>
                                <a:pt x="281" y="4"/>
                              </a:cubicBezTo>
                              <a:cubicBezTo>
                                <a:pt x="279" y="2"/>
                                <a:pt x="276" y="0"/>
                                <a:pt x="272" y="0"/>
                              </a:cubicBezTo>
                              <a:cubicBezTo>
                                <a:pt x="269" y="0"/>
                                <a:pt x="266" y="2"/>
                                <a:pt x="263" y="4"/>
                              </a:cubicBezTo>
                              <a:cubicBezTo>
                                <a:pt x="262" y="5"/>
                                <a:pt x="261" y="7"/>
                                <a:pt x="261" y="8"/>
                              </a:cubicBezTo>
                              <a:cubicBezTo>
                                <a:pt x="259" y="4"/>
                                <a:pt x="254" y="0"/>
                                <a:pt x="249" y="0"/>
                              </a:cubicBezTo>
                              <a:cubicBezTo>
                                <a:pt x="243" y="0"/>
                                <a:pt x="239" y="4"/>
                                <a:pt x="237" y="8"/>
                              </a:cubicBezTo>
                              <a:cubicBezTo>
                                <a:pt x="235" y="4"/>
                                <a:pt x="231" y="0"/>
                                <a:pt x="225" y="0"/>
                              </a:cubicBezTo>
                              <a:cubicBezTo>
                                <a:pt x="220" y="0"/>
                                <a:pt x="215" y="4"/>
                                <a:pt x="213" y="8"/>
                              </a:cubicBezTo>
                              <a:cubicBezTo>
                                <a:pt x="212" y="4"/>
                                <a:pt x="207" y="0"/>
                                <a:pt x="202" y="0"/>
                              </a:cubicBezTo>
                              <a:cubicBezTo>
                                <a:pt x="196" y="0"/>
                                <a:pt x="192" y="4"/>
                                <a:pt x="190" y="8"/>
                              </a:cubicBezTo>
                              <a:cubicBezTo>
                                <a:pt x="188" y="4"/>
                                <a:pt x="183" y="0"/>
                                <a:pt x="178" y="0"/>
                              </a:cubicBezTo>
                              <a:cubicBezTo>
                                <a:pt x="173" y="0"/>
                                <a:pt x="168" y="4"/>
                                <a:pt x="166" y="8"/>
                              </a:cubicBezTo>
                              <a:cubicBezTo>
                                <a:pt x="164" y="4"/>
                                <a:pt x="160" y="0"/>
                                <a:pt x="154" y="0"/>
                              </a:cubicBezTo>
                              <a:cubicBezTo>
                                <a:pt x="149" y="0"/>
                                <a:pt x="144" y="4"/>
                                <a:pt x="143" y="8"/>
                              </a:cubicBezTo>
                              <a:cubicBezTo>
                                <a:pt x="141" y="4"/>
                                <a:pt x="136" y="0"/>
                                <a:pt x="131" y="0"/>
                              </a:cubicBezTo>
                              <a:cubicBezTo>
                                <a:pt x="125" y="0"/>
                                <a:pt x="121" y="4"/>
                                <a:pt x="119" y="8"/>
                              </a:cubicBezTo>
                              <a:cubicBezTo>
                                <a:pt x="117" y="4"/>
                                <a:pt x="113" y="0"/>
                                <a:pt x="107" y="0"/>
                              </a:cubicBezTo>
                              <a:cubicBezTo>
                                <a:pt x="102" y="0"/>
                                <a:pt x="97" y="4"/>
                                <a:pt x="95" y="8"/>
                              </a:cubicBezTo>
                              <a:cubicBezTo>
                                <a:pt x="94" y="4"/>
                                <a:pt x="89" y="0"/>
                                <a:pt x="84" y="0"/>
                              </a:cubicBezTo>
                              <a:cubicBezTo>
                                <a:pt x="78" y="0"/>
                                <a:pt x="74" y="4"/>
                                <a:pt x="72" y="8"/>
                              </a:cubicBezTo>
                              <a:cubicBezTo>
                                <a:pt x="70" y="4"/>
                                <a:pt x="65" y="0"/>
                                <a:pt x="60" y="0"/>
                              </a:cubicBezTo>
                              <a:cubicBezTo>
                                <a:pt x="55" y="0"/>
                                <a:pt x="50" y="4"/>
                                <a:pt x="48" y="8"/>
                              </a:cubicBezTo>
                              <a:cubicBezTo>
                                <a:pt x="46" y="4"/>
                                <a:pt x="42" y="0"/>
                                <a:pt x="37" y="0"/>
                              </a:cubicBezTo>
                              <a:cubicBezTo>
                                <a:pt x="31" y="0"/>
                                <a:pt x="27" y="4"/>
                                <a:pt x="25" y="8"/>
                              </a:cubicBezTo>
                              <a:cubicBezTo>
                                <a:pt x="24" y="7"/>
                                <a:pt x="23" y="5"/>
                                <a:pt x="22" y="4"/>
                              </a:cubicBezTo>
                              <a:cubicBezTo>
                                <a:pt x="20" y="2"/>
                                <a:pt x="16" y="0"/>
                                <a:pt x="13" y="0"/>
                              </a:cubicBezTo>
                              <a:cubicBezTo>
                                <a:pt x="10" y="0"/>
                                <a:pt x="6" y="2"/>
                                <a:pt x="4" y="4"/>
                              </a:cubicBezTo>
                              <a:cubicBezTo>
                                <a:pt x="2" y="6"/>
                                <a:pt x="0" y="10"/>
                                <a:pt x="0" y="13"/>
                              </a:cubicBezTo>
                              <a:cubicBezTo>
                                <a:pt x="0" y="16"/>
                                <a:pt x="2" y="20"/>
                                <a:pt x="4" y="22"/>
                              </a:cubicBezTo>
                              <a:cubicBezTo>
                                <a:pt x="5" y="23"/>
                                <a:pt x="6" y="24"/>
                                <a:pt x="7" y="24"/>
                              </a:cubicBezTo>
                              <a:cubicBezTo>
                                <a:pt x="3" y="26"/>
                                <a:pt x="0" y="31"/>
                                <a:pt x="0" y="35"/>
                              </a:cubicBezTo>
                              <a:cubicBezTo>
                                <a:pt x="0" y="40"/>
                                <a:pt x="3" y="45"/>
                                <a:pt x="7" y="47"/>
                              </a:cubicBezTo>
                              <a:cubicBezTo>
                                <a:pt x="3" y="49"/>
                                <a:pt x="0" y="53"/>
                                <a:pt x="0" y="58"/>
                              </a:cubicBezTo>
                              <a:cubicBezTo>
                                <a:pt x="0" y="63"/>
                                <a:pt x="3" y="67"/>
                                <a:pt x="7" y="69"/>
                              </a:cubicBezTo>
                              <a:cubicBezTo>
                                <a:pt x="3" y="71"/>
                                <a:pt x="0" y="75"/>
                                <a:pt x="0" y="80"/>
                              </a:cubicBezTo>
                              <a:cubicBezTo>
                                <a:pt x="0" y="85"/>
                                <a:pt x="3" y="89"/>
                                <a:pt x="7" y="92"/>
                              </a:cubicBezTo>
                              <a:cubicBezTo>
                                <a:pt x="3" y="94"/>
                                <a:pt x="0" y="98"/>
                                <a:pt x="0" y="103"/>
                              </a:cubicBezTo>
                              <a:cubicBezTo>
                                <a:pt x="0" y="108"/>
                                <a:pt x="3" y="112"/>
                                <a:pt x="7" y="114"/>
                              </a:cubicBezTo>
                              <a:cubicBezTo>
                                <a:pt x="3" y="116"/>
                                <a:pt x="0" y="120"/>
                                <a:pt x="0" y="125"/>
                              </a:cubicBezTo>
                              <a:cubicBezTo>
                                <a:pt x="0" y="130"/>
                                <a:pt x="3" y="134"/>
                                <a:pt x="7" y="136"/>
                              </a:cubicBezTo>
                              <a:cubicBezTo>
                                <a:pt x="3" y="138"/>
                                <a:pt x="0" y="143"/>
                                <a:pt x="0" y="148"/>
                              </a:cubicBezTo>
                              <a:cubicBezTo>
                                <a:pt x="0" y="152"/>
                                <a:pt x="3" y="157"/>
                                <a:pt x="7" y="159"/>
                              </a:cubicBezTo>
                              <a:cubicBezTo>
                                <a:pt x="3" y="161"/>
                                <a:pt x="0" y="165"/>
                                <a:pt x="0" y="170"/>
                              </a:cubicBezTo>
                              <a:cubicBezTo>
                                <a:pt x="0" y="175"/>
                                <a:pt x="3" y="179"/>
                                <a:pt x="7" y="181"/>
                              </a:cubicBezTo>
                              <a:cubicBezTo>
                                <a:pt x="3" y="183"/>
                                <a:pt x="0" y="188"/>
                                <a:pt x="0" y="192"/>
                              </a:cubicBezTo>
                              <a:cubicBezTo>
                                <a:pt x="0" y="197"/>
                                <a:pt x="3" y="202"/>
                                <a:pt x="7" y="204"/>
                              </a:cubicBezTo>
                              <a:cubicBezTo>
                                <a:pt x="3" y="206"/>
                                <a:pt x="0" y="210"/>
                                <a:pt x="0" y="215"/>
                              </a:cubicBezTo>
                              <a:cubicBezTo>
                                <a:pt x="0" y="220"/>
                                <a:pt x="3" y="224"/>
                                <a:pt x="7" y="226"/>
                              </a:cubicBezTo>
                              <a:cubicBezTo>
                                <a:pt x="3" y="228"/>
                                <a:pt x="0" y="232"/>
                                <a:pt x="0" y="237"/>
                              </a:cubicBezTo>
                              <a:cubicBezTo>
                                <a:pt x="0" y="242"/>
                                <a:pt x="3" y="246"/>
                                <a:pt x="7" y="249"/>
                              </a:cubicBezTo>
                              <a:cubicBezTo>
                                <a:pt x="3" y="251"/>
                                <a:pt x="0" y="255"/>
                                <a:pt x="0" y="260"/>
                              </a:cubicBezTo>
                              <a:cubicBezTo>
                                <a:pt x="0" y="265"/>
                                <a:pt x="3" y="269"/>
                                <a:pt x="7" y="271"/>
                              </a:cubicBezTo>
                              <a:cubicBezTo>
                                <a:pt x="3" y="273"/>
                                <a:pt x="0" y="277"/>
                                <a:pt x="0" y="282"/>
                              </a:cubicBezTo>
                              <a:cubicBezTo>
                                <a:pt x="0" y="287"/>
                                <a:pt x="3" y="291"/>
                                <a:pt x="7" y="293"/>
                              </a:cubicBezTo>
                              <a:cubicBezTo>
                                <a:pt x="3" y="295"/>
                                <a:pt x="0" y="300"/>
                                <a:pt x="0" y="305"/>
                              </a:cubicBezTo>
                              <a:cubicBezTo>
                                <a:pt x="0" y="309"/>
                                <a:pt x="3" y="314"/>
                                <a:pt x="7" y="316"/>
                              </a:cubicBezTo>
                              <a:cubicBezTo>
                                <a:pt x="3" y="318"/>
                                <a:pt x="0" y="322"/>
                                <a:pt x="0" y="327"/>
                              </a:cubicBezTo>
                              <a:cubicBezTo>
                                <a:pt x="0" y="332"/>
                                <a:pt x="3" y="336"/>
                                <a:pt x="7" y="338"/>
                              </a:cubicBezTo>
                              <a:cubicBezTo>
                                <a:pt x="3" y="340"/>
                                <a:pt x="0" y="345"/>
                                <a:pt x="0" y="349"/>
                              </a:cubicBezTo>
                              <a:cubicBezTo>
                                <a:pt x="0" y="354"/>
                                <a:pt x="3" y="359"/>
                                <a:pt x="7" y="361"/>
                              </a:cubicBezTo>
                              <a:cubicBezTo>
                                <a:pt x="3" y="363"/>
                                <a:pt x="0" y="367"/>
                                <a:pt x="0" y="372"/>
                              </a:cubicBezTo>
                              <a:cubicBezTo>
                                <a:pt x="0" y="377"/>
                                <a:pt x="3" y="381"/>
                                <a:pt x="7" y="383"/>
                              </a:cubicBezTo>
                              <a:cubicBezTo>
                                <a:pt x="3" y="385"/>
                                <a:pt x="0" y="389"/>
                                <a:pt x="0" y="394"/>
                              </a:cubicBezTo>
                              <a:cubicBezTo>
                                <a:pt x="0" y="399"/>
                                <a:pt x="3" y="403"/>
                                <a:pt x="7" y="406"/>
                              </a:cubicBezTo>
                              <a:cubicBezTo>
                                <a:pt x="3" y="408"/>
                                <a:pt x="0" y="412"/>
                                <a:pt x="0" y="417"/>
                              </a:cubicBezTo>
                              <a:cubicBezTo>
                                <a:pt x="0" y="422"/>
                                <a:pt x="3" y="426"/>
                                <a:pt x="7" y="428"/>
                              </a:cubicBezTo>
                              <a:cubicBezTo>
                                <a:pt x="3" y="430"/>
                                <a:pt x="0" y="434"/>
                                <a:pt x="0" y="439"/>
                              </a:cubicBezTo>
                              <a:cubicBezTo>
                                <a:pt x="0" y="444"/>
                                <a:pt x="3" y="448"/>
                                <a:pt x="7" y="450"/>
                              </a:cubicBezTo>
                              <a:cubicBezTo>
                                <a:pt x="3" y="453"/>
                                <a:pt x="0" y="457"/>
                                <a:pt x="0" y="462"/>
                              </a:cubicBezTo>
                              <a:cubicBezTo>
                                <a:pt x="0" y="466"/>
                                <a:pt x="3" y="471"/>
                                <a:pt x="7" y="473"/>
                              </a:cubicBezTo>
                              <a:cubicBezTo>
                                <a:pt x="3" y="475"/>
                                <a:pt x="0" y="479"/>
                                <a:pt x="0" y="484"/>
                              </a:cubicBezTo>
                              <a:cubicBezTo>
                                <a:pt x="0" y="489"/>
                                <a:pt x="3" y="493"/>
                                <a:pt x="7" y="495"/>
                              </a:cubicBezTo>
                              <a:cubicBezTo>
                                <a:pt x="3" y="497"/>
                                <a:pt x="0" y="502"/>
                                <a:pt x="0" y="506"/>
                              </a:cubicBezTo>
                              <a:cubicBezTo>
                                <a:pt x="0" y="511"/>
                                <a:pt x="3" y="516"/>
                                <a:pt x="7" y="518"/>
                              </a:cubicBezTo>
                              <a:cubicBezTo>
                                <a:pt x="3" y="520"/>
                                <a:pt x="0" y="524"/>
                                <a:pt x="0" y="529"/>
                              </a:cubicBezTo>
                              <a:cubicBezTo>
                                <a:pt x="0" y="534"/>
                                <a:pt x="3" y="538"/>
                                <a:pt x="7" y="540"/>
                              </a:cubicBezTo>
                              <a:cubicBezTo>
                                <a:pt x="3" y="542"/>
                                <a:pt x="0" y="546"/>
                                <a:pt x="0" y="551"/>
                              </a:cubicBezTo>
                              <a:cubicBezTo>
                                <a:pt x="0" y="556"/>
                                <a:pt x="3" y="560"/>
                                <a:pt x="7" y="563"/>
                              </a:cubicBezTo>
                              <a:cubicBezTo>
                                <a:pt x="3" y="565"/>
                                <a:pt x="0" y="569"/>
                                <a:pt x="0" y="574"/>
                              </a:cubicBezTo>
                              <a:cubicBezTo>
                                <a:pt x="0" y="579"/>
                                <a:pt x="3" y="583"/>
                                <a:pt x="7" y="585"/>
                              </a:cubicBezTo>
                              <a:cubicBezTo>
                                <a:pt x="3" y="587"/>
                                <a:pt x="0" y="591"/>
                                <a:pt x="0" y="596"/>
                              </a:cubicBezTo>
                              <a:cubicBezTo>
                                <a:pt x="0" y="601"/>
                                <a:pt x="3" y="605"/>
                                <a:pt x="7" y="607"/>
                              </a:cubicBezTo>
                              <a:cubicBezTo>
                                <a:pt x="3" y="610"/>
                                <a:pt x="0" y="614"/>
                                <a:pt x="0" y="619"/>
                              </a:cubicBezTo>
                              <a:cubicBezTo>
                                <a:pt x="0" y="623"/>
                                <a:pt x="3" y="628"/>
                                <a:pt x="7" y="630"/>
                              </a:cubicBezTo>
                              <a:cubicBezTo>
                                <a:pt x="3" y="632"/>
                                <a:pt x="0" y="636"/>
                                <a:pt x="0" y="641"/>
                              </a:cubicBezTo>
                              <a:cubicBezTo>
                                <a:pt x="0" y="646"/>
                                <a:pt x="3" y="650"/>
                                <a:pt x="7" y="652"/>
                              </a:cubicBezTo>
                              <a:cubicBezTo>
                                <a:pt x="3" y="654"/>
                                <a:pt x="0" y="659"/>
                                <a:pt x="0" y="663"/>
                              </a:cubicBezTo>
                              <a:cubicBezTo>
                                <a:pt x="0" y="668"/>
                                <a:pt x="3" y="673"/>
                                <a:pt x="7" y="675"/>
                              </a:cubicBezTo>
                              <a:cubicBezTo>
                                <a:pt x="3" y="677"/>
                                <a:pt x="0" y="681"/>
                                <a:pt x="0" y="686"/>
                              </a:cubicBezTo>
                              <a:cubicBezTo>
                                <a:pt x="0" y="691"/>
                                <a:pt x="3" y="695"/>
                                <a:pt x="7" y="697"/>
                              </a:cubicBezTo>
                              <a:cubicBezTo>
                                <a:pt x="6" y="698"/>
                                <a:pt x="5" y="698"/>
                                <a:pt x="4" y="699"/>
                              </a:cubicBezTo>
                              <a:cubicBezTo>
                                <a:pt x="2" y="702"/>
                                <a:pt x="0" y="705"/>
                                <a:pt x="0" y="708"/>
                              </a:cubicBezTo>
                              <a:cubicBezTo>
                                <a:pt x="0" y="712"/>
                                <a:pt x="2" y="715"/>
                                <a:pt x="4" y="717"/>
                              </a:cubicBezTo>
                              <a:cubicBezTo>
                                <a:pt x="6" y="720"/>
                                <a:pt x="10" y="721"/>
                                <a:pt x="13" y="721"/>
                              </a:cubicBezTo>
                              <a:cubicBezTo>
                                <a:pt x="16" y="721"/>
                                <a:pt x="20" y="720"/>
                                <a:pt x="22" y="717"/>
                              </a:cubicBezTo>
                              <a:cubicBezTo>
                                <a:pt x="23" y="716"/>
                                <a:pt x="24" y="715"/>
                                <a:pt x="25" y="713"/>
                              </a:cubicBezTo>
                              <a:cubicBezTo>
                                <a:pt x="27" y="718"/>
                                <a:pt x="31" y="721"/>
                                <a:pt x="37" y="721"/>
                              </a:cubicBezTo>
                              <a:cubicBezTo>
                                <a:pt x="42" y="721"/>
                                <a:pt x="46" y="718"/>
                                <a:pt x="48" y="713"/>
                              </a:cubicBezTo>
                              <a:cubicBezTo>
                                <a:pt x="50" y="718"/>
                                <a:pt x="55" y="721"/>
                                <a:pt x="60" y="721"/>
                              </a:cubicBezTo>
                              <a:cubicBezTo>
                                <a:pt x="65" y="721"/>
                                <a:pt x="70" y="718"/>
                                <a:pt x="72" y="713"/>
                              </a:cubicBezTo>
                              <a:cubicBezTo>
                                <a:pt x="74" y="718"/>
                                <a:pt x="78" y="721"/>
                                <a:pt x="84" y="721"/>
                              </a:cubicBezTo>
                              <a:cubicBezTo>
                                <a:pt x="89" y="721"/>
                                <a:pt x="94" y="718"/>
                                <a:pt x="95" y="713"/>
                              </a:cubicBezTo>
                              <a:cubicBezTo>
                                <a:pt x="97" y="718"/>
                                <a:pt x="102" y="721"/>
                                <a:pt x="107" y="721"/>
                              </a:cubicBezTo>
                              <a:cubicBezTo>
                                <a:pt x="113" y="721"/>
                                <a:pt x="117" y="718"/>
                                <a:pt x="119" y="713"/>
                              </a:cubicBezTo>
                              <a:cubicBezTo>
                                <a:pt x="121" y="718"/>
                                <a:pt x="125" y="721"/>
                                <a:pt x="131" y="721"/>
                              </a:cubicBezTo>
                              <a:cubicBezTo>
                                <a:pt x="136" y="721"/>
                                <a:pt x="141" y="718"/>
                                <a:pt x="143" y="713"/>
                              </a:cubicBezTo>
                              <a:cubicBezTo>
                                <a:pt x="144" y="718"/>
                                <a:pt x="149" y="721"/>
                                <a:pt x="154" y="721"/>
                              </a:cubicBezTo>
                              <a:cubicBezTo>
                                <a:pt x="160" y="721"/>
                                <a:pt x="164" y="718"/>
                                <a:pt x="166" y="713"/>
                              </a:cubicBezTo>
                              <a:cubicBezTo>
                                <a:pt x="168" y="718"/>
                                <a:pt x="173" y="721"/>
                                <a:pt x="178" y="721"/>
                              </a:cubicBezTo>
                              <a:cubicBezTo>
                                <a:pt x="183" y="721"/>
                                <a:pt x="188" y="718"/>
                                <a:pt x="190" y="713"/>
                              </a:cubicBezTo>
                              <a:cubicBezTo>
                                <a:pt x="192" y="718"/>
                                <a:pt x="196" y="721"/>
                                <a:pt x="202" y="721"/>
                              </a:cubicBezTo>
                              <a:cubicBezTo>
                                <a:pt x="207" y="721"/>
                                <a:pt x="212" y="718"/>
                                <a:pt x="213" y="713"/>
                              </a:cubicBezTo>
                              <a:cubicBezTo>
                                <a:pt x="215" y="718"/>
                                <a:pt x="220" y="721"/>
                                <a:pt x="225" y="721"/>
                              </a:cubicBezTo>
                              <a:cubicBezTo>
                                <a:pt x="231" y="721"/>
                                <a:pt x="235" y="718"/>
                                <a:pt x="237" y="713"/>
                              </a:cubicBezTo>
                              <a:cubicBezTo>
                                <a:pt x="239" y="718"/>
                                <a:pt x="243" y="721"/>
                                <a:pt x="249" y="721"/>
                              </a:cubicBezTo>
                              <a:cubicBezTo>
                                <a:pt x="254" y="721"/>
                                <a:pt x="259" y="718"/>
                                <a:pt x="261" y="713"/>
                              </a:cubicBezTo>
                              <a:cubicBezTo>
                                <a:pt x="261" y="715"/>
                                <a:pt x="262" y="716"/>
                                <a:pt x="263" y="717"/>
                              </a:cubicBezTo>
                              <a:cubicBezTo>
                                <a:pt x="266" y="720"/>
                                <a:pt x="269" y="721"/>
                                <a:pt x="272" y="721"/>
                              </a:cubicBezTo>
                              <a:cubicBezTo>
                                <a:pt x="276" y="721"/>
                                <a:pt x="279" y="720"/>
                                <a:pt x="281" y="717"/>
                              </a:cubicBezTo>
                              <a:cubicBezTo>
                                <a:pt x="284" y="715"/>
                                <a:pt x="285" y="712"/>
                                <a:pt x="285" y="708"/>
                              </a:cubicBezTo>
                              <a:cubicBezTo>
                                <a:pt x="285" y="705"/>
                                <a:pt x="284" y="702"/>
                                <a:pt x="281" y="699"/>
                              </a:cubicBezTo>
                              <a:cubicBezTo>
                                <a:pt x="280" y="698"/>
                                <a:pt x="279" y="698"/>
                                <a:pt x="278" y="697"/>
                              </a:cubicBezTo>
                              <a:cubicBezTo>
                                <a:pt x="282" y="695"/>
                                <a:pt x="285" y="691"/>
                                <a:pt x="285" y="686"/>
                              </a:cubicBezTo>
                              <a:cubicBezTo>
                                <a:pt x="285" y="681"/>
                                <a:pt x="282" y="677"/>
                                <a:pt x="278" y="675"/>
                              </a:cubicBezTo>
                              <a:cubicBezTo>
                                <a:pt x="282" y="673"/>
                                <a:pt x="285" y="668"/>
                                <a:pt x="285" y="663"/>
                              </a:cubicBezTo>
                              <a:cubicBezTo>
                                <a:pt x="285" y="659"/>
                                <a:pt x="282" y="654"/>
                                <a:pt x="278" y="652"/>
                              </a:cubicBezTo>
                              <a:cubicBezTo>
                                <a:pt x="282" y="650"/>
                                <a:pt x="285" y="646"/>
                                <a:pt x="285" y="641"/>
                              </a:cubicBezTo>
                              <a:cubicBezTo>
                                <a:pt x="285" y="636"/>
                                <a:pt x="282" y="632"/>
                                <a:pt x="278" y="630"/>
                              </a:cubicBezTo>
                              <a:cubicBezTo>
                                <a:pt x="282" y="628"/>
                                <a:pt x="285" y="623"/>
                                <a:pt x="285" y="619"/>
                              </a:cubicBezTo>
                              <a:cubicBezTo>
                                <a:pt x="285" y="614"/>
                                <a:pt x="282" y="610"/>
                                <a:pt x="278" y="607"/>
                              </a:cubicBezTo>
                              <a:cubicBezTo>
                                <a:pt x="282" y="605"/>
                                <a:pt x="285" y="601"/>
                                <a:pt x="285" y="596"/>
                              </a:cubicBezTo>
                              <a:cubicBezTo>
                                <a:pt x="285" y="591"/>
                                <a:pt x="282" y="587"/>
                                <a:pt x="278" y="585"/>
                              </a:cubicBezTo>
                              <a:cubicBezTo>
                                <a:pt x="282" y="583"/>
                                <a:pt x="285" y="579"/>
                                <a:pt x="285" y="574"/>
                              </a:cubicBezTo>
                              <a:cubicBezTo>
                                <a:pt x="285" y="569"/>
                                <a:pt x="282" y="565"/>
                                <a:pt x="278" y="563"/>
                              </a:cubicBezTo>
                              <a:cubicBezTo>
                                <a:pt x="282" y="560"/>
                                <a:pt x="285" y="556"/>
                                <a:pt x="285" y="551"/>
                              </a:cubicBezTo>
                              <a:cubicBezTo>
                                <a:pt x="285" y="546"/>
                                <a:pt x="282" y="542"/>
                                <a:pt x="278" y="540"/>
                              </a:cubicBezTo>
                              <a:cubicBezTo>
                                <a:pt x="282" y="538"/>
                                <a:pt x="285" y="534"/>
                                <a:pt x="285" y="529"/>
                              </a:cubicBezTo>
                              <a:cubicBezTo>
                                <a:pt x="285" y="524"/>
                                <a:pt x="282" y="520"/>
                                <a:pt x="278" y="518"/>
                              </a:cubicBezTo>
                              <a:cubicBezTo>
                                <a:pt x="282" y="516"/>
                                <a:pt x="285" y="511"/>
                                <a:pt x="285" y="506"/>
                              </a:cubicBezTo>
                              <a:cubicBezTo>
                                <a:pt x="285" y="502"/>
                                <a:pt x="282" y="497"/>
                                <a:pt x="278" y="495"/>
                              </a:cubicBezTo>
                              <a:cubicBezTo>
                                <a:pt x="282" y="493"/>
                                <a:pt x="285" y="489"/>
                                <a:pt x="285" y="484"/>
                              </a:cubicBezTo>
                              <a:cubicBezTo>
                                <a:pt x="285" y="479"/>
                                <a:pt x="282" y="475"/>
                                <a:pt x="278" y="473"/>
                              </a:cubicBezTo>
                              <a:cubicBezTo>
                                <a:pt x="282" y="471"/>
                                <a:pt x="285" y="466"/>
                                <a:pt x="285" y="462"/>
                              </a:cubicBezTo>
                              <a:cubicBezTo>
                                <a:pt x="285" y="457"/>
                                <a:pt x="282" y="453"/>
                                <a:pt x="278" y="450"/>
                              </a:cubicBezTo>
                              <a:cubicBezTo>
                                <a:pt x="282" y="448"/>
                                <a:pt x="285" y="444"/>
                                <a:pt x="285" y="439"/>
                              </a:cubicBezTo>
                              <a:cubicBezTo>
                                <a:pt x="285" y="434"/>
                                <a:pt x="282" y="430"/>
                                <a:pt x="278" y="428"/>
                              </a:cubicBezTo>
                              <a:cubicBezTo>
                                <a:pt x="282" y="426"/>
                                <a:pt x="285" y="422"/>
                                <a:pt x="285" y="417"/>
                              </a:cubicBezTo>
                              <a:cubicBezTo>
                                <a:pt x="285" y="412"/>
                                <a:pt x="282" y="408"/>
                                <a:pt x="278" y="406"/>
                              </a:cubicBezTo>
                              <a:cubicBezTo>
                                <a:pt x="282" y="403"/>
                                <a:pt x="285" y="399"/>
                                <a:pt x="285" y="394"/>
                              </a:cubicBezTo>
                              <a:cubicBezTo>
                                <a:pt x="285" y="389"/>
                                <a:pt x="282" y="385"/>
                                <a:pt x="278" y="383"/>
                              </a:cubicBezTo>
                              <a:cubicBezTo>
                                <a:pt x="282" y="381"/>
                                <a:pt x="285" y="377"/>
                                <a:pt x="285" y="372"/>
                              </a:cubicBezTo>
                              <a:cubicBezTo>
                                <a:pt x="285" y="367"/>
                                <a:pt x="282" y="363"/>
                                <a:pt x="278" y="361"/>
                              </a:cubicBezTo>
                              <a:cubicBezTo>
                                <a:pt x="282" y="359"/>
                                <a:pt x="285" y="354"/>
                                <a:pt x="285" y="349"/>
                              </a:cubicBezTo>
                              <a:cubicBezTo>
                                <a:pt x="285" y="345"/>
                                <a:pt x="282" y="340"/>
                                <a:pt x="278" y="338"/>
                              </a:cubicBezTo>
                              <a:cubicBezTo>
                                <a:pt x="282" y="336"/>
                                <a:pt x="285" y="332"/>
                                <a:pt x="285" y="327"/>
                              </a:cubicBezTo>
                              <a:cubicBezTo>
                                <a:pt x="285" y="322"/>
                                <a:pt x="282" y="318"/>
                                <a:pt x="278" y="316"/>
                              </a:cubicBezTo>
                              <a:cubicBezTo>
                                <a:pt x="282" y="314"/>
                                <a:pt x="285" y="309"/>
                                <a:pt x="285" y="305"/>
                              </a:cubicBezTo>
                              <a:cubicBezTo>
                                <a:pt x="285" y="300"/>
                                <a:pt x="282" y="295"/>
                                <a:pt x="278" y="293"/>
                              </a:cubicBezTo>
                              <a:cubicBezTo>
                                <a:pt x="282" y="291"/>
                                <a:pt x="285" y="287"/>
                                <a:pt x="285" y="282"/>
                              </a:cubicBezTo>
                              <a:cubicBezTo>
                                <a:pt x="285" y="277"/>
                                <a:pt x="282" y="273"/>
                                <a:pt x="278" y="271"/>
                              </a:cubicBezTo>
                              <a:cubicBezTo>
                                <a:pt x="282" y="269"/>
                                <a:pt x="285" y="265"/>
                                <a:pt x="285" y="260"/>
                              </a:cubicBezTo>
                              <a:cubicBezTo>
                                <a:pt x="285" y="255"/>
                                <a:pt x="282" y="251"/>
                                <a:pt x="278" y="249"/>
                              </a:cubicBezTo>
                              <a:cubicBezTo>
                                <a:pt x="282" y="246"/>
                                <a:pt x="285" y="242"/>
                                <a:pt x="285" y="237"/>
                              </a:cubicBezTo>
                              <a:cubicBezTo>
                                <a:pt x="285" y="232"/>
                                <a:pt x="282" y="228"/>
                                <a:pt x="278" y="226"/>
                              </a:cubicBezTo>
                              <a:cubicBezTo>
                                <a:pt x="282" y="224"/>
                                <a:pt x="285" y="220"/>
                                <a:pt x="285" y="215"/>
                              </a:cubicBezTo>
                              <a:cubicBezTo>
                                <a:pt x="285" y="210"/>
                                <a:pt x="282" y="206"/>
                                <a:pt x="278" y="204"/>
                              </a:cubicBezTo>
                              <a:cubicBezTo>
                                <a:pt x="282" y="202"/>
                                <a:pt x="285" y="197"/>
                                <a:pt x="285" y="192"/>
                              </a:cubicBezTo>
                              <a:cubicBezTo>
                                <a:pt x="285" y="188"/>
                                <a:pt x="282" y="183"/>
                                <a:pt x="278" y="181"/>
                              </a:cubicBezTo>
                              <a:cubicBezTo>
                                <a:pt x="282" y="179"/>
                                <a:pt x="285" y="175"/>
                                <a:pt x="285" y="170"/>
                              </a:cubicBezTo>
                              <a:cubicBezTo>
                                <a:pt x="285" y="165"/>
                                <a:pt x="282" y="161"/>
                                <a:pt x="278" y="159"/>
                              </a:cubicBezTo>
                              <a:cubicBezTo>
                                <a:pt x="282" y="157"/>
                                <a:pt x="285" y="152"/>
                                <a:pt x="285" y="148"/>
                              </a:cubicBezTo>
                              <a:cubicBezTo>
                                <a:pt x="285" y="143"/>
                                <a:pt x="282" y="138"/>
                                <a:pt x="278" y="136"/>
                              </a:cubicBezTo>
                              <a:cubicBezTo>
                                <a:pt x="282" y="134"/>
                                <a:pt x="285" y="130"/>
                                <a:pt x="285" y="125"/>
                              </a:cubicBezTo>
                              <a:cubicBezTo>
                                <a:pt x="285" y="120"/>
                                <a:pt x="282" y="116"/>
                                <a:pt x="278" y="114"/>
                              </a:cubicBezTo>
                              <a:cubicBezTo>
                                <a:pt x="282" y="112"/>
                                <a:pt x="285" y="108"/>
                                <a:pt x="285" y="103"/>
                              </a:cubicBezTo>
                              <a:cubicBezTo>
                                <a:pt x="285" y="98"/>
                                <a:pt x="282" y="94"/>
                                <a:pt x="278" y="92"/>
                              </a:cubicBezTo>
                              <a:cubicBezTo>
                                <a:pt x="282" y="89"/>
                                <a:pt x="285" y="85"/>
                                <a:pt x="285" y="80"/>
                              </a:cubicBezTo>
                              <a:cubicBezTo>
                                <a:pt x="285" y="75"/>
                                <a:pt x="282" y="71"/>
                                <a:pt x="278" y="69"/>
                              </a:cubicBezTo>
                              <a:cubicBezTo>
                                <a:pt x="282" y="67"/>
                                <a:pt x="285" y="63"/>
                                <a:pt x="285" y="58"/>
                              </a:cubicBezTo>
                              <a:cubicBezTo>
                                <a:pt x="285" y="53"/>
                                <a:pt x="282" y="49"/>
                                <a:pt x="278" y="47"/>
                              </a:cubicBezTo>
                              <a:cubicBezTo>
                                <a:pt x="282" y="45"/>
                                <a:pt x="285" y="40"/>
                                <a:pt x="285" y="3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20EF4" w:rsidRDefault="008404C4" w:rsidP="00C44BBC">
                            <w:pPr>
                              <w:pStyle w:val="SidebarTitle"/>
                            </w:pPr>
                            <w:r>
                              <w:t>other topping ideas</w:t>
                            </w:r>
                          </w:p>
                          <w:p w:rsidR="008404C4" w:rsidRDefault="0050109E" w:rsidP="00C44BBC">
                            <w:pPr>
                              <w:pStyle w:val="SidebarTitle"/>
                            </w:pPr>
                            <w:r>
                              <w:t>Strawberries</w:t>
                            </w:r>
                          </w:p>
                          <w:p w:rsidR="0050109E" w:rsidRDefault="0050109E" w:rsidP="00C44BBC">
                            <w:pPr>
                              <w:pStyle w:val="SidebarTitle"/>
                            </w:pPr>
                            <w:r>
                              <w:t>Raspberries</w:t>
                            </w:r>
                          </w:p>
                          <w:p w:rsidR="0050109E" w:rsidRDefault="0050109E" w:rsidP="00C44BBC">
                            <w:pPr>
                              <w:pStyle w:val="SidebarTitle"/>
                            </w:pPr>
                            <w:r>
                              <w:t>Blueberries</w:t>
                            </w:r>
                          </w:p>
                          <w:p w:rsidR="00B07759" w:rsidRDefault="00B07759" w:rsidP="00C44BBC">
                            <w:pPr>
                              <w:pStyle w:val="SidebarTitle"/>
                            </w:pPr>
                            <w:r>
                              <w:t>Golden syrup</w:t>
                            </w:r>
                          </w:p>
                          <w:p w:rsidR="00B07759" w:rsidRDefault="00B07759" w:rsidP="00C44BBC">
                            <w:pPr>
                              <w:pStyle w:val="SidebarTitle"/>
                            </w:pPr>
                            <w:r>
                              <w:t>Chocolate sauce</w:t>
                            </w:r>
                          </w:p>
                          <w:p w:rsidR="00C10D2A" w:rsidRDefault="00C10D2A" w:rsidP="00C44BBC">
                            <w:pPr>
                              <w:pStyle w:val="SidebarTitle"/>
                            </w:pPr>
                            <w:r>
                              <w:t>Maple syrup</w:t>
                            </w:r>
                          </w:p>
                          <w:p w:rsidR="0050109E" w:rsidRPr="008404C4" w:rsidRDefault="0050109E" w:rsidP="00C44BBC">
                            <w:pPr>
                              <w:pStyle w:val="SidebarTitle"/>
                            </w:pPr>
                          </w:p>
                          <w:p w:rsidR="0010418E" w:rsidRDefault="0010418E" w:rsidP="00FD5FC4">
                            <w:pPr>
                              <w:pStyle w:val="SidebarTitle"/>
                            </w:pPr>
                          </w:p>
                        </w:txbxContent>
                      </wps:txbx>
                      <wps:bodyPr vert="horz" wrap="square" lIns="320040" tIns="228600" rIns="320040" bIns="22860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4" o:spid="_x0000_s1026" alt="Title: Background graphic" style="position:absolute;margin-left:300pt;margin-top:2pt;width:232pt;height:396pt;z-index:-251657216;visibility:visible;mso-wrap-style:square;mso-width-percent:0;mso-height-percent:0;mso-wrap-distance-left:25.2pt;mso-wrap-distance-top:0;mso-wrap-distance-right:25.2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coordsize="285,721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" adj="-11796480,,5400" path="m285,35v,-4,-3,-9,-7,-11c279,24,280,23,281,22v3,-2,4,-6,4,-9c285,10,284,6,281,4,279,2,276,,272,v-3,,-6,2,-9,4c262,5,261,7,261,8,259,4,254,,249,v-6,,-10,4,-12,8c235,4,231,,225,v-5,,-10,4,-12,8c212,4,207,,202,v-6,,-10,4,-12,8c188,4,183,,178,v-5,,-10,4,-12,8c164,4,160,,154,v-5,,-10,4,-11,8c141,4,136,,131,v-6,,-10,4,-12,8c117,4,113,,107,,102,,97,4,95,8,94,4,89,,84,,78,,74,4,72,8,70,4,65,,60,,55,,50,4,48,8,46,4,42,,37,,31,,27,4,25,8,24,7,23,5,22,4,20,2,16,,13,,10,,6,2,4,4,2,6,,10,,13v,3,2,7,4,9c5,23,6,24,7,24,3,26,,31,,35v,5,3,10,7,12c3,49,,53,,58v,5,3,9,7,11c3,71,,75,,80v,5,3,9,7,12c3,94,,98,,103v,5,3,9,7,11c3,116,,120,,125v,5,3,9,7,11c3,138,,143,,148v,4,3,9,7,11c3,161,,165,,170v,5,3,9,7,11c3,183,,188,,192v,5,3,10,7,12c3,206,,210,,215v,5,3,9,7,11c3,228,,232,,237v,5,3,9,7,12c3,251,,255,,260v,5,3,9,7,11c3,273,,277,,282v,5,3,9,7,11c3,295,,300,,305v,4,3,9,7,11c3,318,,322,,327v,5,3,9,7,11c3,340,,345,,349v,5,3,10,7,12c3,363,,367,,372v,5,3,9,7,11c3,385,,389,,394v,5,3,9,7,12c3,408,,412,,417v,5,3,9,7,11c3,430,,434,,439v,5,3,9,7,11c3,453,,457,,462v,4,3,9,7,11c3,475,,479,,484v,5,3,9,7,11c3,497,,502,,506v,5,3,10,7,12c3,520,,524,,529v,5,3,9,7,11c3,542,,546,,551v,5,3,9,7,12c3,565,,569,,574v,5,3,9,7,11c3,587,,591,,596v,5,3,9,7,11c3,610,,614,,619v,4,3,9,7,11c3,632,,636,,641v,5,3,9,7,11c3,654,,659,,663v,5,3,10,7,12c3,677,,681,,686v,5,3,9,7,11c6,698,5,698,4,699v-2,3,-4,6,-4,9c,712,2,715,4,717v2,3,6,4,9,4c16,721,20,720,22,717v1,-1,2,-2,3,-4c27,718,31,721,37,721v5,,9,-3,11,-8c50,718,55,721,60,721v5,,10,-3,12,-8c74,718,78,721,84,721v5,,10,-3,11,-8c97,718,102,721,107,721v6,,10,-3,12,-8c121,718,125,721,131,721v5,,10,-3,12,-8c144,718,149,721,154,721v6,,10,-3,12,-8c168,718,173,721,178,721v5,,10,-3,12,-8c192,718,196,721,202,721v5,,10,-3,11,-8c215,718,220,721,225,721v6,,10,-3,12,-8c239,718,243,721,249,721v5,,10,-3,12,-8c261,715,262,716,263,717v3,3,6,4,9,4c276,721,279,720,281,717v3,-2,4,-5,4,-9c285,705,284,702,281,699v-1,-1,-2,-1,-3,-2c282,695,285,691,285,686v,-5,-3,-9,-7,-11c282,673,285,668,285,663v,-4,-3,-9,-7,-11c282,650,285,646,285,641v,-5,-3,-9,-7,-11c282,628,285,623,285,619v,-5,-3,-9,-7,-12c282,605,285,601,285,596v,-5,-3,-9,-7,-11c282,583,285,579,285,574v,-5,-3,-9,-7,-11c282,560,285,556,285,551v,-5,-3,-9,-7,-11c282,538,285,534,285,529v,-5,-3,-9,-7,-11c282,516,285,511,285,506v,-4,-3,-9,-7,-11c282,493,285,489,285,484v,-5,-3,-9,-7,-11c282,471,285,466,285,462v,-5,-3,-9,-7,-12c282,448,285,444,285,439v,-5,-3,-9,-7,-11c282,426,285,422,285,417v,-5,-3,-9,-7,-11c282,403,285,399,285,394v,-5,-3,-9,-7,-11c282,381,285,377,285,372v,-5,-3,-9,-7,-11c282,359,285,354,285,349v,-4,-3,-9,-7,-11c282,336,285,332,285,327v,-5,-3,-9,-7,-11c282,314,285,309,285,305v,-5,-3,-10,-7,-12c282,291,285,287,285,282v,-5,-3,-9,-7,-11c282,269,285,265,285,260v,-5,-3,-9,-7,-11c282,246,285,242,285,237v,-5,-3,-9,-7,-11c282,224,285,220,285,215v,-5,-3,-9,-7,-11c282,202,285,197,285,192v,-4,-3,-9,-7,-11c282,179,285,175,285,170v,-5,-3,-9,-7,-11c282,157,285,152,285,148v,-5,-3,-10,-7,-12c282,134,285,130,285,125v,-5,-3,-9,-7,-11c282,112,285,108,285,103v,-5,-3,-9,-7,-11c282,89,285,85,285,80v,-5,-3,-9,-7,-11c282,67,285,63,285,58v,-5,-3,-9,-7,-11c282,45,285,40,285,35xe" fillcolor="#50345e [3204]" stroked="f">
                <v:stroke joinstyle="miter"/>
                <v:formulas/>
                <v:path arrowok="t" o:connecttype="custom" o:connectlocs="2905047,153457;2812003,0;2574223,0;2202046,55802;1840208,0;1478369,55802;1106192,0;744354,55802;382515,0;134397,0;41353,153457;72368,327840;0,558025;72368,795186;0,1032346;72368,1262531;0,1499692;72368,1736853;0,1967038;72368,2204199;0,2434384;72368,2671545;0,2908705;72368,3138890;0,3376051;72368,3613212;0,3843397;72368,4080558;0,4317718;72368,4547903;0,4785064;0,4938521;227441,5001299;496236,4973398;868413,5029200;1230251,4973398;1592090,5029200;1964267,4973398;2326105,5029200;2698282,4973398;2905047,5001299;2874032,4861793;2946400,4624632;2874032,4394447;2946400,4157286;2874032,3927101;2946400,3689940;2874032,3452779;2946400,3222594;2874032,2985434;2946400,2748273;2874032,2518088;2946400,2280927;2874032,2043766;2946400,1813581;2874032,1576421;2946400,1339260;2874032,1109075;2946400,871914;2874032,641729;2946400,404568" o:connectangles="0,0,0,0,0,0,0,0,0,0,0,0,0,0,0,0,0,0,0,0,0,0,0,0,0,0,0,0,0,0,0,0,0,0,0,0,0,0,0,0,0,0,0,0,0,0,0,0,0,0,0,0,0,0,0,0,0,0,0,0,0" textboxrect="0,0,285,721"/>
                <o:lock v:ext="edit" aspectratio="t"/>
                <v:textbox inset="25.2pt,18pt,25.2pt,18pt">
                  <w:txbxContent>
                    <w:p w:rsidR="00C20EF4" w:rsidRDefault="008404C4" w:rsidP="00C44BBC">
                      <w:pPr>
                        <w:pStyle w:val="SidebarTitle"/>
                      </w:pPr>
                      <w:r>
                        <w:t>other topping ideas</w:t>
                      </w:r>
                    </w:p>
                    <w:p w:rsidR="008404C4" w:rsidRDefault="0050109E" w:rsidP="00C44BBC">
                      <w:pPr>
                        <w:pStyle w:val="SidebarTitle"/>
                      </w:pPr>
                      <w:r>
                        <w:t>Strawberries</w:t>
                      </w:r>
                    </w:p>
                    <w:p w:rsidR="0050109E" w:rsidRDefault="0050109E" w:rsidP="00C44BBC">
                      <w:pPr>
                        <w:pStyle w:val="SidebarTitle"/>
                      </w:pPr>
                      <w:r>
                        <w:t>Raspberries</w:t>
                      </w:r>
                    </w:p>
                    <w:p w:rsidR="0050109E" w:rsidRDefault="0050109E" w:rsidP="00C44BBC">
                      <w:pPr>
                        <w:pStyle w:val="SidebarTitle"/>
                      </w:pPr>
                      <w:r>
                        <w:t>Blueberries</w:t>
                      </w:r>
                    </w:p>
                    <w:p w:rsidR="00B07759" w:rsidRDefault="00B07759" w:rsidP="00C44BBC">
                      <w:pPr>
                        <w:pStyle w:val="SidebarTitle"/>
                      </w:pPr>
                      <w:r>
                        <w:t>Golden syrup</w:t>
                      </w:r>
                    </w:p>
                    <w:p w:rsidR="00B07759" w:rsidRDefault="00B07759" w:rsidP="00C44BBC">
                      <w:pPr>
                        <w:pStyle w:val="SidebarTitle"/>
                      </w:pPr>
                      <w:r>
                        <w:t>Chocolate sauce</w:t>
                      </w:r>
                    </w:p>
                    <w:p w:rsidR="00C10D2A" w:rsidRDefault="00C10D2A" w:rsidP="00C44BBC">
                      <w:pPr>
                        <w:pStyle w:val="SidebarTitle"/>
                      </w:pPr>
                      <w:r>
                        <w:t>Maple syrup</w:t>
                      </w:r>
                    </w:p>
                    <w:p w:rsidR="0050109E" w:rsidRPr="008404C4" w:rsidRDefault="0050109E" w:rsidP="00C44BBC">
                      <w:pPr>
                        <w:pStyle w:val="SidebarTitle"/>
                      </w:pPr>
                    </w:p>
                    <w:p w:rsidR="0010418E" w:rsidRDefault="0010418E" w:rsidP="00FD5FC4">
                      <w:pPr>
                        <w:pStyle w:val="SidebarTitle"/>
                      </w:pP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</w:p>
    <w:p w:rsidR="001578B1" w:rsidRDefault="00712594">
      <w:pPr>
        <w:pStyle w:val="Title"/>
      </w:pPr>
      <w:r>
        <w:t>F</w:t>
      </w:r>
      <w:r w:rsidR="00A95915">
        <w:t>r</w:t>
      </w:r>
      <w:r w:rsidR="00041B1F">
        <w:t>ench toast</w:t>
      </w:r>
    </w:p>
    <w:p w:rsidR="006554FD" w:rsidRDefault="001578B1">
      <w:r>
        <w:t xml:space="preserve">Makes </w:t>
      </w:r>
      <w:r w:rsidR="001E0D8C">
        <w:t xml:space="preserve">up to </w:t>
      </w:r>
      <w:r w:rsidR="00041B1F">
        <w:t>4</w:t>
      </w:r>
    </w:p>
    <w:sdt>
      <w:sdtPr>
        <w:id w:val="-1504122951"/>
        <w:placeholder>
          <w:docPart w:val="669F02F4248B1F4CB16197417FF7578F"/>
        </w:placeholder>
        <w:temporary/>
        <w:showingPlcHdr/>
        <w15:appearance w15:val="hidden"/>
      </w:sdtPr>
      <w:sdtEndPr/>
      <w:sdtContent>
        <w:p w:rsidR="006554FD" w:rsidRDefault="00182B6D">
          <w:pPr>
            <w:pStyle w:val="Heading1"/>
          </w:pPr>
          <w:r w:rsidRPr="00BC1398">
            <w:rPr>
              <w:sz w:val="24"/>
              <w:szCs w:val="24"/>
            </w:rPr>
            <w:t>Ingredients</w:t>
          </w:r>
        </w:p>
      </w:sdtContent>
    </w:sdt>
    <w:p w:rsidR="00554BA2" w:rsidRDefault="00386E77">
      <w:pPr>
        <w:rPr>
          <w:rStyle w:val="Heading2Char"/>
          <w:sz w:val="24"/>
          <w:szCs w:val="24"/>
        </w:rPr>
      </w:pPr>
      <w:r>
        <w:rPr>
          <w:rStyle w:val="Heading2Char"/>
          <w:sz w:val="24"/>
          <w:szCs w:val="24"/>
        </w:rPr>
        <w:t>4 slices of Bread</w:t>
      </w:r>
    </w:p>
    <w:p w:rsidR="00F01BAD" w:rsidRDefault="00F01BAD">
      <w:pPr>
        <w:rPr>
          <w:rStyle w:val="Heading2Char"/>
          <w:sz w:val="24"/>
          <w:szCs w:val="24"/>
        </w:rPr>
      </w:pPr>
      <w:r>
        <w:rPr>
          <w:rStyle w:val="Heading2Char"/>
          <w:sz w:val="24"/>
          <w:szCs w:val="24"/>
        </w:rPr>
        <w:t>3 large eggs</w:t>
      </w:r>
    </w:p>
    <w:p w:rsidR="00BE1929" w:rsidRDefault="00B81165">
      <w:pPr>
        <w:rPr>
          <w:rStyle w:val="Heading2Char"/>
          <w:sz w:val="24"/>
          <w:szCs w:val="24"/>
        </w:rPr>
      </w:pPr>
      <w:r>
        <w:rPr>
          <w:rStyle w:val="Heading2Char"/>
          <w:sz w:val="24"/>
          <w:szCs w:val="24"/>
        </w:rPr>
        <w:t>Splash of full fat milk</w:t>
      </w:r>
    </w:p>
    <w:p w:rsidR="00B81165" w:rsidRDefault="00B81165">
      <w:pPr>
        <w:rPr>
          <w:rStyle w:val="Heading2Char"/>
          <w:sz w:val="24"/>
          <w:szCs w:val="24"/>
        </w:rPr>
      </w:pPr>
      <w:r>
        <w:rPr>
          <w:rStyle w:val="Heading2Char"/>
          <w:sz w:val="24"/>
          <w:szCs w:val="24"/>
        </w:rPr>
        <w:t xml:space="preserve">½ </w:t>
      </w:r>
      <w:proofErr w:type="spellStart"/>
      <w:r>
        <w:rPr>
          <w:rStyle w:val="Heading2Char"/>
          <w:sz w:val="24"/>
          <w:szCs w:val="24"/>
        </w:rPr>
        <w:t>tblsp</w:t>
      </w:r>
      <w:proofErr w:type="spellEnd"/>
      <w:r>
        <w:rPr>
          <w:rStyle w:val="Heading2Char"/>
          <w:sz w:val="24"/>
          <w:szCs w:val="24"/>
        </w:rPr>
        <w:t xml:space="preserve"> of granulated sugar</w:t>
      </w:r>
    </w:p>
    <w:p w:rsidR="00A12F46" w:rsidRDefault="00B07759">
      <w:pPr>
        <w:rPr>
          <w:rStyle w:val="Heading2Char"/>
          <w:sz w:val="24"/>
          <w:szCs w:val="24"/>
        </w:rPr>
      </w:pPr>
      <w:r>
        <w:rPr>
          <w:rStyle w:val="Heading2Char"/>
          <w:sz w:val="24"/>
          <w:szCs w:val="24"/>
        </w:rPr>
        <w:t>2</w:t>
      </w:r>
      <w:r w:rsidR="00BE1929">
        <w:rPr>
          <w:rStyle w:val="Heading2Char"/>
          <w:sz w:val="24"/>
          <w:szCs w:val="24"/>
        </w:rPr>
        <w:t xml:space="preserve"> </w:t>
      </w:r>
      <w:r>
        <w:rPr>
          <w:rStyle w:val="Heading2Char"/>
          <w:sz w:val="24"/>
          <w:szCs w:val="24"/>
        </w:rPr>
        <w:t>tsp</w:t>
      </w:r>
      <w:r w:rsidR="00BE1929">
        <w:rPr>
          <w:rStyle w:val="Heading2Char"/>
          <w:sz w:val="24"/>
          <w:szCs w:val="24"/>
        </w:rPr>
        <w:t xml:space="preserve"> vanilla extract</w:t>
      </w:r>
    </w:p>
    <w:p w:rsidR="00A12F46" w:rsidRDefault="004E3112">
      <w:pPr>
        <w:rPr>
          <w:rStyle w:val="Heading2Char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4239260</wp:posOffset>
            </wp:positionH>
            <wp:positionV relativeFrom="paragraph">
              <wp:posOffset>254058</wp:posOffset>
            </wp:positionV>
            <wp:extent cx="1994535" cy="1483995"/>
            <wp:effectExtent l="0" t="0" r="0" b="1905"/>
            <wp:wrapTight wrapText="bothSides">
              <wp:wrapPolygon edited="0">
                <wp:start x="0" y="0"/>
                <wp:lineTo x="0" y="21443"/>
                <wp:lineTo x="21456" y="21443"/>
                <wp:lineTo x="2145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535" cy="148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2F46">
        <w:rPr>
          <w:rStyle w:val="Heading2Char"/>
          <w:sz w:val="24"/>
          <w:szCs w:val="24"/>
        </w:rPr>
        <w:t>Knob of butter</w:t>
      </w:r>
    </w:p>
    <w:p w:rsidR="00B07759" w:rsidRDefault="00B07759">
      <w:pPr>
        <w:rPr>
          <w:rStyle w:val="Heading2Char"/>
          <w:sz w:val="24"/>
          <w:szCs w:val="24"/>
        </w:rPr>
      </w:pPr>
      <w:r>
        <w:rPr>
          <w:rStyle w:val="Heading2Char"/>
          <w:sz w:val="24"/>
          <w:szCs w:val="24"/>
        </w:rPr>
        <w:t>Blueberries for topping</w:t>
      </w:r>
    </w:p>
    <w:p w:rsidR="00BE1929" w:rsidRDefault="00BE1929">
      <w:pPr>
        <w:rPr>
          <w:rStyle w:val="Heading2Char"/>
          <w:sz w:val="24"/>
          <w:szCs w:val="24"/>
        </w:rPr>
      </w:pPr>
    </w:p>
    <w:p w:rsidR="00561F18" w:rsidRPr="00EB2567" w:rsidRDefault="00561F18">
      <w:pPr>
        <w:rPr>
          <w:rStyle w:val="Heading2Char"/>
          <w:sz w:val="24"/>
          <w:szCs w:val="24"/>
        </w:rPr>
      </w:pPr>
    </w:p>
    <w:sdt>
      <w:sdtPr>
        <w:id w:val="-1280023446"/>
        <w:placeholder>
          <w:docPart w:val="C6CE0FF351768040831C1A6EE06DCCD0"/>
        </w:placeholder>
        <w:temporary/>
        <w:showingPlcHdr/>
        <w15:appearance w15:val="hidden"/>
      </w:sdtPr>
      <w:sdtEndPr/>
      <w:sdtContent>
        <w:p w:rsidR="006554FD" w:rsidRDefault="00182B6D">
          <w:pPr>
            <w:pStyle w:val="Heading1"/>
          </w:pPr>
          <w:r>
            <w:t>Directions</w:t>
          </w:r>
        </w:p>
      </w:sdtContent>
    </w:sdt>
    <w:p w:rsidR="00591EFE" w:rsidRDefault="00C10D2A" w:rsidP="00452CC8">
      <w:pPr>
        <w:pStyle w:val="ListParagraph"/>
        <w:numPr>
          <w:ilvl w:val="0"/>
          <w:numId w:val="1"/>
        </w:numPr>
      </w:pPr>
      <w:r>
        <w:t xml:space="preserve">In a </w:t>
      </w:r>
      <w:r w:rsidR="00442251">
        <w:t>bowl beat the eggs, milk, sugar and vanilla.</w:t>
      </w:r>
    </w:p>
    <w:p w:rsidR="007C3EFB" w:rsidRDefault="00442251" w:rsidP="004A2A04">
      <w:pPr>
        <w:pStyle w:val="ListParagraph"/>
        <w:numPr>
          <w:ilvl w:val="0"/>
          <w:numId w:val="1"/>
        </w:numPr>
      </w:pPr>
      <w:r>
        <w:t xml:space="preserve">Pour the mixture in to a shallow dish and place the bread slices in, leave to soak </w:t>
      </w:r>
      <w:r w:rsidR="00EA2531">
        <w:t>for about 2 minutes on each side.</w:t>
      </w:r>
    </w:p>
    <w:p w:rsidR="003768AF" w:rsidRDefault="003768AF" w:rsidP="004A2A04">
      <w:pPr>
        <w:pStyle w:val="ListParagraph"/>
        <w:numPr>
          <w:ilvl w:val="0"/>
          <w:numId w:val="1"/>
        </w:numPr>
      </w:pPr>
      <w:r>
        <w:t xml:space="preserve">While your bread is absorbing the egg mix, you can ready your toppings. Use the bridge hold to chop your blueberries. </w:t>
      </w:r>
    </w:p>
    <w:p w:rsidR="004A2A04" w:rsidRDefault="000E4DB1" w:rsidP="004A2A04">
      <w:pPr>
        <w:pStyle w:val="ListParagraph"/>
        <w:numPr>
          <w:ilvl w:val="0"/>
          <w:numId w:val="1"/>
        </w:numPr>
      </w:pPr>
      <w:r>
        <w:t>Melt a knob of butter in a frying pan</w:t>
      </w:r>
      <w:r w:rsidR="00316A0F">
        <w:t xml:space="preserve">, then add a slice of bread. Fry on a medium heat </w:t>
      </w:r>
      <w:r w:rsidR="003768AF">
        <w:t>until golden brown. Turn and fry the other side.</w:t>
      </w:r>
    </w:p>
    <w:p w:rsidR="00040DCD" w:rsidRDefault="00F26FE7" w:rsidP="004A2A04">
      <w:pPr>
        <w:pStyle w:val="ListParagraph"/>
        <w:numPr>
          <w:ilvl w:val="0"/>
          <w:numId w:val="1"/>
        </w:numPr>
      </w:pPr>
      <w:r>
        <w:t>Serve on a plate and add your toppings.</w:t>
      </w:r>
    </w:p>
    <w:p w:rsidR="00F26FE7" w:rsidRDefault="00F26FE7" w:rsidP="004A2A04">
      <w:pPr>
        <w:pStyle w:val="ListParagraph"/>
        <w:numPr>
          <w:ilvl w:val="0"/>
          <w:numId w:val="1"/>
        </w:numPr>
      </w:pPr>
      <w:r>
        <w:t>Enjoy!</w:t>
      </w:r>
    </w:p>
    <w:p w:rsidR="008404C4" w:rsidRDefault="008404C4" w:rsidP="004E3112">
      <w:pPr>
        <w:ind w:left="360"/>
      </w:pPr>
    </w:p>
    <w:sectPr w:rsidR="008404C4">
      <w:footerReference w:type="default" r:id="rId8"/>
      <w:pgSz w:w="11907" w:h="16839" w:code="1"/>
      <w:pgMar w:top="720" w:right="720" w:bottom="720" w:left="720" w:header="432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118DB" w:rsidRDefault="004118DB">
      <w:pPr>
        <w:spacing w:after="0" w:line="240" w:lineRule="auto"/>
      </w:pPr>
      <w:r>
        <w:separator/>
      </w:r>
    </w:p>
  </w:endnote>
  <w:endnote w:type="continuationSeparator" w:id="0">
    <w:p w:rsidR="004118DB" w:rsidRDefault="00411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ZShuTi">
    <w:altName w:val="方正舒体"/>
    <w:panose1 w:val="020B0604020202020204"/>
    <w:charset w:val="86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73966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54FD" w:rsidRDefault="00182B6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118DB" w:rsidRDefault="004118DB">
      <w:pPr>
        <w:spacing w:after="0" w:line="240" w:lineRule="auto"/>
      </w:pPr>
      <w:r>
        <w:separator/>
      </w:r>
    </w:p>
  </w:footnote>
  <w:footnote w:type="continuationSeparator" w:id="0">
    <w:p w:rsidR="004118DB" w:rsidRDefault="00411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D264A"/>
    <w:multiLevelType w:val="hybridMultilevel"/>
    <w:tmpl w:val="5AFAB7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35D6C"/>
    <w:multiLevelType w:val="hybridMultilevel"/>
    <w:tmpl w:val="85382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7A9"/>
    <w:rsid w:val="00040DCD"/>
    <w:rsid w:val="00041B1F"/>
    <w:rsid w:val="000C56E5"/>
    <w:rsid w:val="000D0B70"/>
    <w:rsid w:val="000E4DB1"/>
    <w:rsid w:val="000E64F0"/>
    <w:rsid w:val="000F111F"/>
    <w:rsid w:val="0010418E"/>
    <w:rsid w:val="001576BF"/>
    <w:rsid w:val="001578B1"/>
    <w:rsid w:val="00174882"/>
    <w:rsid w:val="00182B6D"/>
    <w:rsid w:val="001924DE"/>
    <w:rsid w:val="001B515E"/>
    <w:rsid w:val="001E0D8C"/>
    <w:rsid w:val="001F32E8"/>
    <w:rsid w:val="002017BD"/>
    <w:rsid w:val="002055CF"/>
    <w:rsid w:val="00236D87"/>
    <w:rsid w:val="002A0CC1"/>
    <w:rsid w:val="002A2683"/>
    <w:rsid w:val="002D0005"/>
    <w:rsid w:val="00310A7C"/>
    <w:rsid w:val="00316A0F"/>
    <w:rsid w:val="00342133"/>
    <w:rsid w:val="00371FDE"/>
    <w:rsid w:val="003768AF"/>
    <w:rsid w:val="00386E77"/>
    <w:rsid w:val="003A7816"/>
    <w:rsid w:val="003D4383"/>
    <w:rsid w:val="003D5CCC"/>
    <w:rsid w:val="003F3090"/>
    <w:rsid w:val="004118DB"/>
    <w:rsid w:val="0042165B"/>
    <w:rsid w:val="00422014"/>
    <w:rsid w:val="004406F4"/>
    <w:rsid w:val="00442251"/>
    <w:rsid w:val="00452CC8"/>
    <w:rsid w:val="004658B0"/>
    <w:rsid w:val="0047533C"/>
    <w:rsid w:val="004A2A04"/>
    <w:rsid w:val="004C0506"/>
    <w:rsid w:val="004E3112"/>
    <w:rsid w:val="004E5C47"/>
    <w:rsid w:val="004F6EDF"/>
    <w:rsid w:val="0050109E"/>
    <w:rsid w:val="0050363E"/>
    <w:rsid w:val="0051287C"/>
    <w:rsid w:val="005227D8"/>
    <w:rsid w:val="00554BA2"/>
    <w:rsid w:val="00556FA0"/>
    <w:rsid w:val="00561F18"/>
    <w:rsid w:val="0056367F"/>
    <w:rsid w:val="00591EFE"/>
    <w:rsid w:val="005A325F"/>
    <w:rsid w:val="005B445B"/>
    <w:rsid w:val="005F2282"/>
    <w:rsid w:val="0062037D"/>
    <w:rsid w:val="00652C99"/>
    <w:rsid w:val="006554FD"/>
    <w:rsid w:val="00685D9C"/>
    <w:rsid w:val="006A207F"/>
    <w:rsid w:val="006A52AF"/>
    <w:rsid w:val="006F24B2"/>
    <w:rsid w:val="00712594"/>
    <w:rsid w:val="00740F6A"/>
    <w:rsid w:val="007509EF"/>
    <w:rsid w:val="007901D3"/>
    <w:rsid w:val="007A42AC"/>
    <w:rsid w:val="007A5E4A"/>
    <w:rsid w:val="007B432C"/>
    <w:rsid w:val="007C3EFB"/>
    <w:rsid w:val="00812F02"/>
    <w:rsid w:val="00817A17"/>
    <w:rsid w:val="008404C4"/>
    <w:rsid w:val="00850059"/>
    <w:rsid w:val="00852479"/>
    <w:rsid w:val="00863E9A"/>
    <w:rsid w:val="008D31DC"/>
    <w:rsid w:val="00952668"/>
    <w:rsid w:val="009813C0"/>
    <w:rsid w:val="009A7E42"/>
    <w:rsid w:val="009D68D3"/>
    <w:rsid w:val="00A02EA8"/>
    <w:rsid w:val="00A12F46"/>
    <w:rsid w:val="00A227CD"/>
    <w:rsid w:val="00A30752"/>
    <w:rsid w:val="00A33447"/>
    <w:rsid w:val="00A43076"/>
    <w:rsid w:val="00A877A9"/>
    <w:rsid w:val="00A95915"/>
    <w:rsid w:val="00AE35F7"/>
    <w:rsid w:val="00B04DC0"/>
    <w:rsid w:val="00B07759"/>
    <w:rsid w:val="00B41C85"/>
    <w:rsid w:val="00B47502"/>
    <w:rsid w:val="00B67A9E"/>
    <w:rsid w:val="00B81165"/>
    <w:rsid w:val="00BC1398"/>
    <w:rsid w:val="00BD1F2A"/>
    <w:rsid w:val="00BE1929"/>
    <w:rsid w:val="00C10D2A"/>
    <w:rsid w:val="00C20EF4"/>
    <w:rsid w:val="00C44BBC"/>
    <w:rsid w:val="00C65AE0"/>
    <w:rsid w:val="00CC386D"/>
    <w:rsid w:val="00CD42C7"/>
    <w:rsid w:val="00D255AC"/>
    <w:rsid w:val="00D76E1E"/>
    <w:rsid w:val="00DF6348"/>
    <w:rsid w:val="00E03993"/>
    <w:rsid w:val="00E22014"/>
    <w:rsid w:val="00E315FF"/>
    <w:rsid w:val="00E565FF"/>
    <w:rsid w:val="00EA2531"/>
    <w:rsid w:val="00EA5235"/>
    <w:rsid w:val="00EA6EDB"/>
    <w:rsid w:val="00EB2567"/>
    <w:rsid w:val="00EC2AC3"/>
    <w:rsid w:val="00ED3CF1"/>
    <w:rsid w:val="00ED4BCF"/>
    <w:rsid w:val="00F01BAD"/>
    <w:rsid w:val="00F13919"/>
    <w:rsid w:val="00F26FE7"/>
    <w:rsid w:val="00F6201E"/>
    <w:rsid w:val="00F65BCF"/>
    <w:rsid w:val="00FB657E"/>
    <w:rsid w:val="00FD5FC4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829050"/>
  <w15:chartTrackingRefBased/>
  <w15:docId w15:val="{4B575C00-3781-F743-9F5B-A8D3B20B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8504D" w:themeColor="accent2" w:themeShade="BF"/>
        <w:sz w:val="24"/>
        <w:szCs w:val="24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aps/>
      <w:color w:val="50345E" w:themeColor="accent1"/>
      <w:spacing w:val="1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40"/>
      <w:contextualSpacing/>
      <w:outlineLvl w:val="2"/>
    </w:pPr>
    <w:rPr>
      <w:rFonts w:eastAsiaTheme="majorEastAsia" w:cstheme="majorBidi"/>
      <w:i/>
      <w:color w:val="776B67" w:themeColor="accent2"/>
      <w:sz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eastAsiaTheme="majorEastAsia" w:cstheme="majorBidi"/>
      <w:i/>
      <w:color w:val="776B67" w:themeColor="accen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776B67" w:themeColor="accent2"/>
      <w:sz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40"/>
      <w:outlineLvl w:val="8"/>
    </w:pPr>
    <w:rPr>
      <w:rFonts w:eastAsiaTheme="majorEastAsia" w:cstheme="majorBidi"/>
      <w:i/>
      <w:iCs/>
      <w:color w:val="776B67" w:themeColor="accen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7"/>
    <w:qFormat/>
    <w:pPr>
      <w:spacing w:after="200" w:line="240" w:lineRule="auto"/>
      <w:contextualSpacing/>
    </w:pPr>
    <w:rPr>
      <w:rFonts w:asciiTheme="majorHAnsi" w:eastAsiaTheme="majorEastAsia" w:hAnsiTheme="majorHAnsi" w:cstheme="majorBidi"/>
      <w:b/>
      <w:caps/>
      <w:color w:val="50345E" w:themeColor="accent1"/>
      <w:spacing w:val="14"/>
      <w:kern w:val="28"/>
      <w:sz w:val="52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TitleChar">
    <w:name w:val="Title Char"/>
    <w:basedOn w:val="DefaultParagraphFont"/>
    <w:link w:val="Title"/>
    <w:uiPriority w:val="7"/>
    <w:rPr>
      <w:rFonts w:asciiTheme="majorHAnsi" w:eastAsiaTheme="majorEastAsia" w:hAnsiTheme="majorHAnsi" w:cstheme="majorBidi"/>
      <w:b/>
      <w:caps/>
      <w:color w:val="50345E" w:themeColor="accent1"/>
      <w:spacing w:val="14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50345E" w:themeColor="accent1"/>
      <w:spacing w:val="12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30"/>
      <w:szCs w:val="26"/>
    </w:rPr>
  </w:style>
  <w:style w:type="paragraph" w:customStyle="1" w:styleId="SidebarTitle">
    <w:name w:val="Sidebar Title"/>
    <w:basedOn w:val="Normal"/>
    <w:uiPriority w:val="10"/>
    <w:qFormat/>
    <w:pPr>
      <w:spacing w:before="120" w:after="140" w:line="480" w:lineRule="auto"/>
      <w:contextualSpacing/>
    </w:pPr>
    <w:rPr>
      <w:rFonts w:asciiTheme="majorHAnsi" w:hAnsiTheme="majorHAnsi"/>
      <w:b/>
      <w:caps/>
      <w:color w:val="FFFFFF" w:themeColor="background1"/>
      <w:spacing w:val="12"/>
      <w:sz w:val="30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sz w:val="3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sz w:val="30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i/>
      <w:color w:val="776B67" w:themeColor="accen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sz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i/>
      <w:iCs/>
      <w:color w:val="776B67" w:themeColor="accent2"/>
      <w:sz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eastAsiaTheme="majorEastAsia" w:cstheme="majorBidi"/>
      <w:i/>
      <w:iCs/>
      <w:color w:val="776B67" w:themeColor="accent2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b w:val="0"/>
      <w:i w:val="0"/>
      <w:iCs/>
      <w:color w:val="58504D" w:themeColor="accent2" w:themeShade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/>
      <w:iCs/>
      <w:color w:val="776B67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3B3533" w:themeColor="accent2" w:themeShade="8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  <w:color w:val="3B3533" w:themeColor="accent2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</w:pPr>
    <w:rPr>
      <w:rFonts w:asciiTheme="majorHAnsi" w:hAnsiTheme="majorHAnsi"/>
      <w:i/>
      <w:iCs/>
      <w:color w:val="50345E" w:themeColor="accent1"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color w:val="50345E" w:themeColor="accent1"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</w:pPr>
    <w:rPr>
      <w:rFonts w:asciiTheme="majorHAnsi" w:hAnsiTheme="majorHAnsi"/>
      <w:b/>
      <w:i/>
      <w:iCs/>
      <w:color w:val="50345E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color w:val="50345E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76B67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3B3533" w:themeColor="accent2" w:themeShade="80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color w:val="50345E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rFonts w:asciiTheme="majorHAnsi" w:hAnsiTheme="majorHAnsi"/>
      <w:b/>
      <w:i/>
      <w:iCs/>
      <w:color w:val="50345E" w:themeColor="accent1"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customStyle="1" w:styleId="SidebarText">
    <w:name w:val="Sidebar Text"/>
    <w:basedOn w:val="Normal"/>
    <w:uiPriority w:val="11"/>
    <w:qFormat/>
    <w:pPr>
      <w:spacing w:after="240"/>
    </w:pPr>
    <w:rPr>
      <w:color w:val="FFFFFF" w:themeColor="background1"/>
      <w:sz w:val="30"/>
    </w:rPr>
  </w:style>
  <w:style w:type="paragraph" w:styleId="BodyText3">
    <w:name w:val="Body Text 3"/>
    <w:basedOn w:val="Normal"/>
    <w:link w:val="BodyText3Char"/>
    <w:uiPriority w:val="99"/>
    <w:semiHidden/>
    <w:unhideWhenUsed/>
    <w:qFormat/>
    <w:rPr>
      <w:color w:val="FFFFFF" w:themeColor="background1"/>
      <w:sz w:val="30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color w:val="FFFFFF" w:themeColor="background1"/>
      <w:sz w:val="30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i/>
      <w:color w:val="776B67" w:themeColor="accent2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sz w:val="28"/>
    </w:rPr>
  </w:style>
  <w:style w:type="paragraph" w:styleId="ListParagraph">
    <w:name w:val="List Paragraph"/>
    <w:basedOn w:val="Normal"/>
    <w:uiPriority w:val="34"/>
    <w:unhideWhenUsed/>
    <w:qFormat/>
    <w:rsid w:val="006A5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76B35703-2C69-074F-832A-FA1ADE25AC97%7dtf163921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69F02F4248B1F4CB16197417FF75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7C9A4-3325-E14D-AB08-0CCBA72E0F61}"/>
      </w:docPartPr>
      <w:docPartBody>
        <w:p w:rsidR="00165006" w:rsidRDefault="00165006">
          <w:pPr>
            <w:pStyle w:val="669F02F4248B1F4CB16197417FF7578F"/>
          </w:pPr>
          <w:r>
            <w:t>Ingredients</w:t>
          </w:r>
        </w:p>
      </w:docPartBody>
    </w:docPart>
    <w:docPart>
      <w:docPartPr>
        <w:name w:val="C6CE0FF351768040831C1A6EE06DC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F6312-05A3-7E4E-9FB5-29FF43B48F26}"/>
      </w:docPartPr>
      <w:docPartBody>
        <w:p w:rsidR="00165006" w:rsidRDefault="00165006">
          <w:pPr>
            <w:pStyle w:val="C6CE0FF351768040831C1A6EE06DCCD0"/>
          </w:pPr>
          <w:r>
            <w:t>Directions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ZShuTi">
    <w:altName w:val="方正舒体"/>
    <w:panose1 w:val="020B0604020202020204"/>
    <w:charset w:val="86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006"/>
    <w:rsid w:val="00165006"/>
    <w:rsid w:val="00252DB1"/>
    <w:rsid w:val="006768A1"/>
    <w:rsid w:val="00F4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 w:line="288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30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EE4C2135F62F4BABE085B7F65B46E5">
    <w:name w:val="BCEE4C2135F62F4BABE085B7F65B46E5"/>
  </w:style>
  <w:style w:type="paragraph" w:customStyle="1" w:styleId="E8BDA272F546F949BEE872D2F3D7F3DE">
    <w:name w:val="E8BDA272F546F949BEE872D2F3D7F3DE"/>
  </w:style>
  <w:style w:type="paragraph" w:customStyle="1" w:styleId="669F02F4248B1F4CB16197417FF7578F">
    <w:name w:val="669F02F4248B1F4CB16197417FF7578F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C45911" w:themeColor="accent2" w:themeShade="BF"/>
      <w:sz w:val="30"/>
      <w:szCs w:val="26"/>
      <w:lang w:eastAsia="ja-JP"/>
    </w:rPr>
  </w:style>
  <w:style w:type="paragraph" w:customStyle="1" w:styleId="A80DDD003662A04FB531FEE19E8A5769">
    <w:name w:val="A80DDD003662A04FB531FEE19E8A5769"/>
  </w:style>
  <w:style w:type="paragraph" w:customStyle="1" w:styleId="C6CE0FF351768040831C1A6EE06DCCD0">
    <w:name w:val="C6CE0FF351768040831C1A6EE06DCCD0"/>
  </w:style>
  <w:style w:type="paragraph" w:customStyle="1" w:styleId="ACA6BF1BC9B6FD4A9DADE6BD6C04E880">
    <w:name w:val="ACA6BF1BC9B6FD4A9DADE6BD6C04E8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F2009"/>
      </a:dk2>
      <a:lt2>
        <a:srgbClr val="FFF9EF"/>
      </a:lt2>
      <a:accent1>
        <a:srgbClr val="50345E"/>
      </a:accent1>
      <a:accent2>
        <a:srgbClr val="776B67"/>
      </a:accent2>
      <a:accent3>
        <a:srgbClr val="C75F79"/>
      </a:accent3>
      <a:accent4>
        <a:srgbClr val="54B8E4"/>
      </a:accent4>
      <a:accent5>
        <a:srgbClr val="84A92F"/>
      </a:accent5>
      <a:accent6>
        <a:srgbClr val="EAA137"/>
      </a:accent6>
      <a:hlink>
        <a:srgbClr val="166A72"/>
      </a:hlink>
      <a:folHlink>
        <a:srgbClr val="605D81"/>
      </a:folHlink>
    </a:clrScheme>
    <a:fontScheme name="Trebuchet MS-Georgi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%7b76B35703-2C69-074F-832A-FA1ADE25AC97%7dtf16392132.dotx</Template>
  <TotalTime>62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Draper</dc:creator>
  <cp:keywords/>
  <dc:description/>
  <cp:lastModifiedBy>Emma Draper</cp:lastModifiedBy>
  <cp:revision>82</cp:revision>
  <dcterms:created xsi:type="dcterms:W3CDTF">2020-05-11T13:45:00Z</dcterms:created>
  <dcterms:modified xsi:type="dcterms:W3CDTF">2020-05-24T10:43:00Z</dcterms:modified>
</cp:coreProperties>
</file>